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D196" w14:textId="020EEDE6" w:rsidR="00DD52C1" w:rsidRDefault="00B21A53">
      <w:pPr>
        <w:rPr>
          <w:b/>
          <w:bCs/>
          <w:color w:val="7030A0"/>
          <w:sz w:val="32"/>
          <w:szCs w:val="36"/>
        </w:rPr>
      </w:pPr>
      <w:r>
        <w:rPr>
          <w:b/>
          <w:bCs/>
          <w:color w:val="7030A0"/>
          <w:sz w:val="32"/>
          <w:szCs w:val="36"/>
        </w:rPr>
        <w:t>INTERGENERATIONAL</w:t>
      </w:r>
      <w:r w:rsidRPr="00DD52C1">
        <w:rPr>
          <w:b/>
          <w:bCs/>
          <w:color w:val="7030A0"/>
          <w:sz w:val="32"/>
          <w:szCs w:val="36"/>
        </w:rPr>
        <w:t xml:space="preserve"> </w:t>
      </w:r>
      <w:r w:rsidR="00DD52C1" w:rsidRPr="00DD52C1">
        <w:rPr>
          <w:b/>
          <w:bCs/>
          <w:color w:val="7030A0"/>
          <w:sz w:val="32"/>
          <w:szCs w:val="36"/>
        </w:rPr>
        <w:t>CLUB</w:t>
      </w:r>
      <w:r w:rsidR="00AB2AB7">
        <w:rPr>
          <w:b/>
          <w:bCs/>
          <w:color w:val="7030A0"/>
          <w:sz w:val="32"/>
          <w:szCs w:val="36"/>
        </w:rPr>
        <w:t xml:space="preserve"> ~ </w:t>
      </w:r>
      <w:r w:rsidR="00AD5887">
        <w:rPr>
          <w:b/>
          <w:bCs/>
          <w:color w:val="7030A0"/>
          <w:sz w:val="32"/>
          <w:szCs w:val="36"/>
        </w:rPr>
        <w:t>Older Adult</w:t>
      </w:r>
      <w:r w:rsidR="00AB2AB7">
        <w:rPr>
          <w:b/>
          <w:bCs/>
          <w:color w:val="7030A0"/>
          <w:sz w:val="32"/>
          <w:szCs w:val="36"/>
        </w:rPr>
        <w:t xml:space="preserve"> Intake Form</w:t>
      </w:r>
    </w:p>
    <w:p w14:paraId="2580E026" w14:textId="77777777" w:rsidR="001171F0" w:rsidRPr="00DD52C1" w:rsidRDefault="001171F0">
      <w:pPr>
        <w:rPr>
          <w:b/>
          <w:bCs/>
          <w:color w:val="7030A0"/>
          <w:sz w:val="32"/>
          <w:szCs w:val="36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A7627E" w:rsidRPr="00A7627E" w14:paraId="05A13C7C" w14:textId="77777777" w:rsidTr="0043035E">
        <w:trPr>
          <w:trHeight w:val="567"/>
        </w:trPr>
        <w:tc>
          <w:tcPr>
            <w:tcW w:w="9356" w:type="dxa"/>
            <w:vAlign w:val="bottom"/>
          </w:tcPr>
          <w:p w14:paraId="7F199551" w14:textId="66CBC4E4" w:rsidR="00A7627E" w:rsidRPr="00A7627E" w:rsidRDefault="00A7627E" w:rsidP="00986A0B">
            <w:pPr>
              <w:rPr>
                <w:sz w:val="28"/>
                <w:szCs w:val="32"/>
              </w:rPr>
            </w:pPr>
            <w:r w:rsidRPr="00A7627E">
              <w:rPr>
                <w:sz w:val="28"/>
                <w:szCs w:val="32"/>
              </w:rPr>
              <w:t>Name:</w:t>
            </w:r>
          </w:p>
        </w:tc>
      </w:tr>
      <w:tr w:rsidR="00A7627E" w:rsidRPr="00A7627E" w14:paraId="479F099C" w14:textId="77777777" w:rsidTr="0043035E">
        <w:trPr>
          <w:trHeight w:val="567"/>
        </w:trPr>
        <w:tc>
          <w:tcPr>
            <w:tcW w:w="9356" w:type="dxa"/>
            <w:vAlign w:val="bottom"/>
          </w:tcPr>
          <w:p w14:paraId="429FAA29" w14:textId="7FACF942" w:rsidR="00A7627E" w:rsidRPr="00A7627E" w:rsidRDefault="00A7627E" w:rsidP="00986A0B">
            <w:pPr>
              <w:rPr>
                <w:sz w:val="28"/>
                <w:szCs w:val="32"/>
              </w:rPr>
            </w:pPr>
            <w:r w:rsidRPr="00A7627E">
              <w:rPr>
                <w:sz w:val="28"/>
                <w:szCs w:val="32"/>
              </w:rPr>
              <w:t>E-mail:</w:t>
            </w:r>
            <w:r w:rsidR="0079652D" w:rsidRPr="00A7627E">
              <w:rPr>
                <w:sz w:val="28"/>
                <w:szCs w:val="32"/>
              </w:rPr>
              <w:t xml:space="preserve"> </w:t>
            </w:r>
            <w:r w:rsidR="0079652D">
              <w:rPr>
                <w:sz w:val="28"/>
                <w:szCs w:val="32"/>
              </w:rPr>
              <w:t xml:space="preserve">                                                                      </w:t>
            </w:r>
            <w:r w:rsidR="0079652D" w:rsidRPr="00A7627E">
              <w:rPr>
                <w:sz w:val="28"/>
                <w:szCs w:val="32"/>
              </w:rPr>
              <w:t>Phone number:</w:t>
            </w:r>
          </w:p>
        </w:tc>
      </w:tr>
      <w:tr w:rsidR="00A7627E" w:rsidRPr="00A7627E" w14:paraId="729A8CB1" w14:textId="77777777" w:rsidTr="0043035E">
        <w:trPr>
          <w:trHeight w:val="567"/>
        </w:trPr>
        <w:tc>
          <w:tcPr>
            <w:tcW w:w="9356" w:type="dxa"/>
            <w:vAlign w:val="bottom"/>
          </w:tcPr>
          <w:p w14:paraId="5FF8B973" w14:textId="5E68E058" w:rsidR="00A7627E" w:rsidRPr="00A7627E" w:rsidRDefault="00A7627E" w:rsidP="00986A0B">
            <w:pPr>
              <w:rPr>
                <w:sz w:val="28"/>
                <w:szCs w:val="32"/>
              </w:rPr>
            </w:pPr>
            <w:r w:rsidRPr="00A7627E">
              <w:rPr>
                <w:sz w:val="28"/>
                <w:szCs w:val="32"/>
              </w:rPr>
              <w:t xml:space="preserve">Address: </w:t>
            </w:r>
          </w:p>
        </w:tc>
      </w:tr>
      <w:tr w:rsidR="00A7627E" w:rsidRPr="00A7627E" w14:paraId="7648AF7C" w14:textId="77777777" w:rsidTr="0043035E">
        <w:trPr>
          <w:trHeight w:val="567"/>
        </w:trPr>
        <w:tc>
          <w:tcPr>
            <w:tcW w:w="9356" w:type="dxa"/>
            <w:vAlign w:val="bottom"/>
          </w:tcPr>
          <w:p w14:paraId="25C0F376" w14:textId="12DBDA55" w:rsidR="00A7627E" w:rsidRPr="00A7627E" w:rsidRDefault="00DD52C1" w:rsidP="00986A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Postal Code:</w:t>
            </w:r>
          </w:p>
        </w:tc>
      </w:tr>
      <w:tr w:rsidR="00AD62D5" w:rsidRPr="00A7627E" w14:paraId="63CF4D06" w14:textId="77777777" w:rsidTr="0043035E">
        <w:trPr>
          <w:trHeight w:val="567"/>
        </w:trPr>
        <w:tc>
          <w:tcPr>
            <w:tcW w:w="9356" w:type="dxa"/>
            <w:vAlign w:val="bottom"/>
          </w:tcPr>
          <w:p w14:paraId="1A0242F4" w14:textId="448F13C3" w:rsidR="00AD62D5" w:rsidRDefault="0043035E" w:rsidP="00986A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Dietary Concerns:</w:t>
            </w:r>
          </w:p>
        </w:tc>
      </w:tr>
      <w:tr w:rsidR="00AD5887" w:rsidRPr="00A7627E" w14:paraId="364BAA94" w14:textId="77777777" w:rsidTr="001171F0">
        <w:trPr>
          <w:trHeight w:val="1594"/>
        </w:trPr>
        <w:tc>
          <w:tcPr>
            <w:tcW w:w="9356" w:type="dxa"/>
          </w:tcPr>
          <w:p w14:paraId="29CF9FB6" w14:textId="06925B96" w:rsidR="00AD5887" w:rsidRDefault="00AD5887" w:rsidP="00986A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Previous career/interests/experiences: (e.g. travelling, gardening, knitting, sewing)</w:t>
            </w:r>
          </w:p>
          <w:p w14:paraId="3743922D" w14:textId="29973B6D" w:rsidR="00AD5887" w:rsidRDefault="00AD5887" w:rsidP="00986A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</w:p>
        </w:tc>
      </w:tr>
      <w:tr w:rsidR="0043035E" w:rsidRPr="00A7627E" w14:paraId="7CF7BA47" w14:textId="77777777" w:rsidTr="001171F0">
        <w:trPr>
          <w:trHeight w:val="1532"/>
        </w:trPr>
        <w:tc>
          <w:tcPr>
            <w:tcW w:w="9356" w:type="dxa"/>
          </w:tcPr>
          <w:p w14:paraId="03A3DEC8" w14:textId="77777777" w:rsidR="0043035E" w:rsidRDefault="0043035E" w:rsidP="00986A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Hobbies/Interests:</w:t>
            </w:r>
          </w:p>
          <w:p w14:paraId="13ECC2BE" w14:textId="0276D107" w:rsidR="0079652D" w:rsidRDefault="0079652D" w:rsidP="00986A0B">
            <w:pPr>
              <w:rPr>
                <w:sz w:val="28"/>
                <w:szCs w:val="32"/>
              </w:rPr>
            </w:pPr>
          </w:p>
        </w:tc>
      </w:tr>
    </w:tbl>
    <w:p w14:paraId="73678985" w14:textId="77777777" w:rsidR="00986A0B" w:rsidRDefault="00986A0B" w:rsidP="00986A0B">
      <w:pPr>
        <w:rPr>
          <w:b/>
          <w:bCs/>
          <w:sz w:val="22"/>
          <w:szCs w:val="24"/>
        </w:rPr>
      </w:pPr>
    </w:p>
    <w:p w14:paraId="275CC68D" w14:textId="52920C1F" w:rsidR="00C9005D" w:rsidRPr="00DD52C1" w:rsidRDefault="00C9005D" w:rsidP="0079652D">
      <w:pPr>
        <w:spacing w:line="240" w:lineRule="auto"/>
        <w:rPr>
          <w:b/>
          <w:bCs/>
          <w:color w:val="7030A0"/>
          <w:sz w:val="28"/>
          <w:szCs w:val="32"/>
        </w:rPr>
      </w:pPr>
      <w:r w:rsidRPr="00DD52C1">
        <w:rPr>
          <w:b/>
          <w:bCs/>
          <w:color w:val="7030A0"/>
          <w:sz w:val="28"/>
          <w:szCs w:val="32"/>
        </w:rPr>
        <w:t xml:space="preserve">PHOTO/MEDIA </w:t>
      </w:r>
      <w:r w:rsidR="00DD52C1">
        <w:rPr>
          <w:b/>
          <w:bCs/>
          <w:color w:val="7030A0"/>
          <w:sz w:val="28"/>
          <w:szCs w:val="32"/>
        </w:rPr>
        <w:t>CONSENT</w:t>
      </w:r>
    </w:p>
    <w:p w14:paraId="4C505BD4" w14:textId="1BDC3FC9" w:rsidR="00C9005D" w:rsidRPr="00986A0B" w:rsidRDefault="00C9005D" w:rsidP="0079652D">
      <w:pPr>
        <w:spacing w:line="240" w:lineRule="auto"/>
        <w:jc w:val="both"/>
        <w:rPr>
          <w:sz w:val="28"/>
          <w:szCs w:val="28"/>
        </w:rPr>
      </w:pPr>
      <w:r w:rsidRPr="00986A0B">
        <w:rPr>
          <w:sz w:val="28"/>
          <w:szCs w:val="28"/>
        </w:rPr>
        <w:t xml:space="preserve">I </w:t>
      </w:r>
      <w:r w:rsidR="00EE6AFF" w:rsidRPr="00986A0B">
        <w:rPr>
          <w:sz w:val="28"/>
          <w:szCs w:val="28"/>
        </w:rPr>
        <w:t>give</w:t>
      </w:r>
      <w:r w:rsidRPr="00986A0B">
        <w:rPr>
          <w:sz w:val="28"/>
          <w:szCs w:val="28"/>
        </w:rPr>
        <w:t xml:space="preserve"> </w:t>
      </w:r>
      <w:r w:rsidR="00864F58">
        <w:rPr>
          <w:sz w:val="28"/>
          <w:szCs w:val="28"/>
        </w:rPr>
        <w:t>McDougall United Church and Lord Beaverbrook High School</w:t>
      </w:r>
      <w:r w:rsidRPr="00986A0B">
        <w:rPr>
          <w:sz w:val="28"/>
          <w:szCs w:val="28"/>
        </w:rPr>
        <w:t xml:space="preserve"> </w:t>
      </w:r>
      <w:r w:rsidR="00EE6AFF" w:rsidRPr="00986A0B">
        <w:rPr>
          <w:sz w:val="28"/>
          <w:szCs w:val="28"/>
        </w:rPr>
        <w:t xml:space="preserve">and </w:t>
      </w:r>
      <w:r w:rsidR="00650BC4">
        <w:rPr>
          <w:sz w:val="28"/>
          <w:szCs w:val="28"/>
        </w:rPr>
        <w:t>their representatives</w:t>
      </w:r>
      <w:r w:rsidRPr="00986A0B">
        <w:rPr>
          <w:sz w:val="28"/>
          <w:szCs w:val="28"/>
        </w:rPr>
        <w:t xml:space="preserve"> permission to take photos and videos </w:t>
      </w:r>
      <w:r w:rsidR="00EE6AFF" w:rsidRPr="00986A0B">
        <w:rPr>
          <w:sz w:val="28"/>
          <w:szCs w:val="28"/>
        </w:rPr>
        <w:t xml:space="preserve">to use </w:t>
      </w:r>
      <w:r w:rsidR="00DD4BCD" w:rsidRPr="00986A0B">
        <w:rPr>
          <w:sz w:val="28"/>
          <w:szCs w:val="28"/>
        </w:rPr>
        <w:t>on their websites</w:t>
      </w:r>
      <w:r w:rsidR="006511E2" w:rsidRPr="00986A0B">
        <w:rPr>
          <w:sz w:val="28"/>
          <w:szCs w:val="28"/>
        </w:rPr>
        <w:t xml:space="preserve">, on </w:t>
      </w:r>
      <w:r w:rsidR="00DD4BCD" w:rsidRPr="00986A0B">
        <w:rPr>
          <w:sz w:val="28"/>
          <w:szCs w:val="28"/>
        </w:rPr>
        <w:t>social media</w:t>
      </w:r>
      <w:r w:rsidR="006511E2" w:rsidRPr="00986A0B">
        <w:rPr>
          <w:sz w:val="28"/>
          <w:szCs w:val="28"/>
        </w:rPr>
        <w:t xml:space="preserve"> and</w:t>
      </w:r>
      <w:r w:rsidR="00DD4BCD" w:rsidRPr="00986A0B">
        <w:rPr>
          <w:sz w:val="28"/>
          <w:szCs w:val="28"/>
        </w:rPr>
        <w:t xml:space="preserve"> </w:t>
      </w:r>
      <w:r w:rsidR="00EE6AFF" w:rsidRPr="00986A0B">
        <w:rPr>
          <w:sz w:val="28"/>
          <w:szCs w:val="28"/>
        </w:rPr>
        <w:t xml:space="preserve">for marketing </w:t>
      </w:r>
      <w:r w:rsidRPr="00986A0B">
        <w:rPr>
          <w:sz w:val="28"/>
          <w:szCs w:val="28"/>
        </w:rPr>
        <w:t>purposes</w:t>
      </w:r>
      <w:r w:rsidR="00DD4BCD" w:rsidRPr="00986A0B">
        <w:rPr>
          <w:sz w:val="28"/>
          <w:szCs w:val="28"/>
        </w:rPr>
        <w:t>.</w:t>
      </w:r>
    </w:p>
    <w:p w14:paraId="3E2E8FF2" w14:textId="2645D2B0" w:rsidR="00C9005D" w:rsidRPr="00986A0B" w:rsidRDefault="00C9005D" w:rsidP="0079652D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RPr="00986A0B">
        <w:rPr>
          <w:sz w:val="28"/>
          <w:szCs w:val="28"/>
        </w:rPr>
        <w:tab/>
      </w:r>
      <w:r w:rsidRPr="00986A0B">
        <w:rPr>
          <w:sz w:val="28"/>
          <w:szCs w:val="28"/>
        </w:rPr>
        <w:tab/>
        <w:t>YES___</w:t>
      </w:r>
      <w:r w:rsidR="008538A6">
        <w:rPr>
          <w:sz w:val="28"/>
          <w:szCs w:val="28"/>
        </w:rPr>
        <w:tab/>
      </w:r>
      <w:r w:rsidRPr="00986A0B">
        <w:rPr>
          <w:sz w:val="28"/>
          <w:szCs w:val="28"/>
        </w:rPr>
        <w:t xml:space="preserve"> NO___</w:t>
      </w:r>
    </w:p>
    <w:p w14:paraId="23413111" w14:textId="441EB5BA" w:rsidR="00C9005D" w:rsidRPr="00986A0B" w:rsidRDefault="00C9005D" w:rsidP="0079652D">
      <w:pPr>
        <w:spacing w:line="240" w:lineRule="auto"/>
        <w:jc w:val="both"/>
        <w:rPr>
          <w:iCs/>
          <w:sz w:val="28"/>
          <w:szCs w:val="28"/>
        </w:rPr>
      </w:pPr>
      <w:r w:rsidRPr="00986A0B">
        <w:rPr>
          <w:iCs/>
          <w:sz w:val="28"/>
          <w:szCs w:val="28"/>
        </w:rPr>
        <w:t xml:space="preserve">I acknowledge that there will be no compensation for the use of these photographs, videos or stories and release </w:t>
      </w:r>
      <w:r w:rsidR="00864F58">
        <w:rPr>
          <w:iCs/>
          <w:sz w:val="28"/>
          <w:szCs w:val="28"/>
        </w:rPr>
        <w:t xml:space="preserve">McDougall United Church and Lord </w:t>
      </w:r>
      <w:r w:rsidRPr="00986A0B">
        <w:rPr>
          <w:iCs/>
          <w:sz w:val="28"/>
          <w:szCs w:val="28"/>
        </w:rPr>
        <w:t xml:space="preserve"> </w:t>
      </w:r>
      <w:r w:rsidR="00864F58">
        <w:rPr>
          <w:iCs/>
          <w:sz w:val="28"/>
          <w:szCs w:val="28"/>
        </w:rPr>
        <w:t xml:space="preserve">Beaverbrook High School </w:t>
      </w:r>
      <w:r w:rsidRPr="00986A0B">
        <w:rPr>
          <w:iCs/>
          <w:sz w:val="28"/>
          <w:szCs w:val="28"/>
        </w:rPr>
        <w:t>and its agents of any liability resulting from the use of same.</w:t>
      </w:r>
    </w:p>
    <w:p w14:paraId="3BC2C551" w14:textId="146A11E2" w:rsidR="00C9005D" w:rsidRPr="00986A0B" w:rsidRDefault="00C9005D" w:rsidP="00AD5887">
      <w:pPr>
        <w:tabs>
          <w:tab w:val="left" w:pos="3600"/>
        </w:tabs>
        <w:spacing w:after="120" w:line="276" w:lineRule="auto"/>
        <w:jc w:val="both"/>
        <w:rPr>
          <w:sz w:val="28"/>
          <w:szCs w:val="28"/>
        </w:rPr>
      </w:pPr>
      <w:r w:rsidRPr="00986A0B">
        <w:rPr>
          <w:sz w:val="28"/>
          <w:szCs w:val="28"/>
        </w:rPr>
        <w:t>Signature</w:t>
      </w:r>
      <w:r w:rsidR="00AB206C" w:rsidRPr="00986A0B">
        <w:rPr>
          <w:sz w:val="28"/>
          <w:szCs w:val="28"/>
        </w:rPr>
        <w:t xml:space="preserve"> </w:t>
      </w:r>
      <w:r w:rsidRPr="00986A0B">
        <w:rPr>
          <w:sz w:val="28"/>
          <w:szCs w:val="28"/>
        </w:rPr>
        <w:t>:  _________________________________________________</w:t>
      </w:r>
    </w:p>
    <w:p w14:paraId="56F00A00" w14:textId="5B931B72" w:rsidR="00596ABD" w:rsidRPr="00986A0B" w:rsidRDefault="00C9005D" w:rsidP="0035197C">
      <w:pPr>
        <w:tabs>
          <w:tab w:val="left" w:pos="3600"/>
        </w:tabs>
        <w:spacing w:after="240" w:line="480" w:lineRule="auto"/>
        <w:jc w:val="both"/>
        <w:rPr>
          <w:sz w:val="28"/>
          <w:szCs w:val="28"/>
        </w:rPr>
      </w:pPr>
      <w:r w:rsidRPr="00986A0B">
        <w:rPr>
          <w:sz w:val="28"/>
          <w:szCs w:val="28"/>
        </w:rPr>
        <w:t>Date: _____________________________________________________</w:t>
      </w:r>
    </w:p>
    <w:sectPr w:rsidR="00596ABD" w:rsidRPr="00986A0B" w:rsidSect="00864F58">
      <w:headerReference w:type="first" r:id="rId8"/>
      <w:footerReference w:type="first" r:id="rId9"/>
      <w:pgSz w:w="12240" w:h="15840"/>
      <w:pgMar w:top="567" w:right="1440" w:bottom="567" w:left="1797" w:header="1440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F505" w14:textId="77777777" w:rsidR="00B30681" w:rsidRDefault="00B30681" w:rsidP="00006EF6">
      <w:pPr>
        <w:spacing w:after="0" w:line="240" w:lineRule="auto"/>
      </w:pPr>
      <w:r>
        <w:separator/>
      </w:r>
    </w:p>
  </w:endnote>
  <w:endnote w:type="continuationSeparator" w:id="0">
    <w:p w14:paraId="1FD1393E" w14:textId="77777777" w:rsidR="00B30681" w:rsidRDefault="00B30681" w:rsidP="0000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DF45" w14:textId="1E151C19" w:rsidR="00FC5069" w:rsidRDefault="00BD41E7" w:rsidP="00085F00">
    <w:pPr>
      <w:spacing w:after="0" w:line="240" w:lineRule="auto"/>
      <w:jc w:val="right"/>
      <w:rPr>
        <w:color w:val="B5ADA5"/>
        <w:sz w:val="14"/>
        <w:szCs w:val="14"/>
      </w:rPr>
    </w:pPr>
    <w:r>
      <w:rPr>
        <w:noProof/>
        <w:color w:val="B5ADA5"/>
        <w:sz w:val="14"/>
        <w:szCs w:val="14"/>
      </w:rPr>
      <w:drawing>
        <wp:inline distT="0" distB="0" distL="0" distR="0" wp14:anchorId="00AFA27F" wp14:editId="340E27AE">
          <wp:extent cx="471505" cy="152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0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0B7E4" w14:textId="5908147C" w:rsidR="00FC5069" w:rsidRDefault="00207B72" w:rsidP="00FC5069">
    <w:pPr>
      <w:spacing w:after="0" w:line="240" w:lineRule="auto"/>
      <w:jc w:val="right"/>
      <w:rPr>
        <w:color w:val="B5ADA5"/>
        <w:sz w:val="14"/>
        <w:szCs w:val="14"/>
      </w:rPr>
    </w:pPr>
    <w:r w:rsidRPr="00BF7D7C">
      <w:rPr>
        <w:color w:val="B5ADA5"/>
        <w:sz w:val="14"/>
        <w:szCs w:val="14"/>
      </w:rPr>
      <w:t>#130 720 28 Street North East Calgary, Alberta Canada T2A 6R3</w:t>
    </w:r>
  </w:p>
  <w:p w14:paraId="05AC4BC5" w14:textId="604B7404" w:rsidR="00207B72" w:rsidRDefault="00FC5069" w:rsidP="00FC5069">
    <w:pPr>
      <w:spacing w:after="0" w:line="240" w:lineRule="auto"/>
      <w:jc w:val="right"/>
      <w:rPr>
        <w:color w:val="B5ADA5"/>
        <w:sz w:val="14"/>
        <w:szCs w:val="14"/>
      </w:rPr>
    </w:pPr>
    <w:r>
      <w:rPr>
        <w:color w:val="B5ADA5"/>
        <w:sz w:val="14"/>
        <w:szCs w:val="14"/>
      </w:rPr>
      <w:t>403 249-0853    link-ages.ca</w:t>
    </w:r>
  </w:p>
  <w:p w14:paraId="49AEAA79" w14:textId="46ACFA71" w:rsidR="00BD41E7" w:rsidRDefault="00BD41E7" w:rsidP="00FC5069">
    <w:pPr>
      <w:spacing w:after="0" w:line="240" w:lineRule="auto"/>
      <w:jc w:val="right"/>
      <w:rPr>
        <w:color w:val="B5ADA5"/>
        <w:sz w:val="14"/>
        <w:szCs w:val="14"/>
      </w:rPr>
    </w:pPr>
  </w:p>
  <w:p w14:paraId="79C34410" w14:textId="77777777" w:rsidR="00CB7F97" w:rsidRDefault="00CB7F97" w:rsidP="00FC5069">
    <w:pPr>
      <w:spacing w:after="0" w:line="240" w:lineRule="auto"/>
      <w:jc w:val="right"/>
      <w:rPr>
        <w:color w:val="B5ADA5"/>
        <w:sz w:val="14"/>
        <w:szCs w:val="14"/>
      </w:rPr>
    </w:pPr>
  </w:p>
  <w:p w14:paraId="515DC6A8" w14:textId="77777777" w:rsidR="00EC34B5" w:rsidRPr="00FC5069" w:rsidRDefault="00EC34B5" w:rsidP="00FC5069">
    <w:pPr>
      <w:spacing w:after="0" w:line="240" w:lineRule="auto"/>
      <w:jc w:val="right"/>
      <w:rPr>
        <w:color w:val="80224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7F9B" w14:textId="77777777" w:rsidR="00B30681" w:rsidRDefault="00B30681" w:rsidP="00006EF6">
      <w:pPr>
        <w:spacing w:after="0" w:line="240" w:lineRule="auto"/>
      </w:pPr>
      <w:r>
        <w:separator/>
      </w:r>
    </w:p>
  </w:footnote>
  <w:footnote w:type="continuationSeparator" w:id="0">
    <w:p w14:paraId="13AE8399" w14:textId="77777777" w:rsidR="00B30681" w:rsidRDefault="00B30681" w:rsidP="0000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CC0B" w14:textId="2AC80272" w:rsidR="00910E18" w:rsidRDefault="00085F00" w:rsidP="00C36F4E">
    <w:pPr>
      <w:pStyle w:val="Header"/>
      <w:tabs>
        <w:tab w:val="clear" w:pos="9360"/>
        <w:tab w:val="right" w:pos="10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0F99E" wp14:editId="37C4EAE3">
          <wp:simplePos x="0" y="0"/>
          <wp:positionH relativeFrom="column">
            <wp:posOffset>4038600</wp:posOffset>
          </wp:positionH>
          <wp:positionV relativeFrom="paragraph">
            <wp:posOffset>-491490</wp:posOffset>
          </wp:positionV>
          <wp:extent cx="1887220" cy="51332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51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824E7" w14:textId="77777777" w:rsidR="009C30BE" w:rsidRDefault="009C30BE" w:rsidP="00C36F4E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10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649D9"/>
    <w:multiLevelType w:val="hybridMultilevel"/>
    <w:tmpl w:val="7E365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248"/>
    <w:multiLevelType w:val="hybridMultilevel"/>
    <w:tmpl w:val="1E9A83C0"/>
    <w:lvl w:ilvl="0" w:tplc="6310EF88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6DE4"/>
    <w:multiLevelType w:val="hybridMultilevel"/>
    <w:tmpl w:val="0A0A5ED8"/>
    <w:lvl w:ilvl="0" w:tplc="6310EF88">
      <w:numFmt w:val="bullet"/>
      <w:lvlText w:val="•"/>
      <w:lvlJc w:val="left"/>
      <w:pPr>
        <w:ind w:left="1800" w:hanging="72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9429FA"/>
    <w:multiLevelType w:val="hybridMultilevel"/>
    <w:tmpl w:val="108E68F4"/>
    <w:lvl w:ilvl="0" w:tplc="6310EF88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7EF1"/>
    <w:multiLevelType w:val="hybridMultilevel"/>
    <w:tmpl w:val="CC6E3ABA"/>
    <w:lvl w:ilvl="0" w:tplc="6310EF88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00BC"/>
    <w:multiLevelType w:val="hybridMultilevel"/>
    <w:tmpl w:val="A4BC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D1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EA40A8"/>
    <w:multiLevelType w:val="hybridMultilevel"/>
    <w:tmpl w:val="CE68ED8E"/>
    <w:lvl w:ilvl="0" w:tplc="08724B8A">
      <w:numFmt w:val="bullet"/>
      <w:pStyle w:val="ListParagraph"/>
      <w:lvlText w:val="•"/>
      <w:lvlJc w:val="left"/>
      <w:pPr>
        <w:ind w:left="1080" w:hanging="72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5728D"/>
    <w:multiLevelType w:val="hybridMultilevel"/>
    <w:tmpl w:val="C582904A"/>
    <w:lvl w:ilvl="0" w:tplc="6310EF88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C1715"/>
    <w:multiLevelType w:val="hybridMultilevel"/>
    <w:tmpl w:val="E30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930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437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699107">
    <w:abstractNumId w:val="10"/>
  </w:num>
  <w:num w:numId="4" w16cid:durableId="191573739">
    <w:abstractNumId w:val="6"/>
  </w:num>
  <w:num w:numId="5" w16cid:durableId="1212309439">
    <w:abstractNumId w:val="1"/>
  </w:num>
  <w:num w:numId="6" w16cid:durableId="1546868262">
    <w:abstractNumId w:val="9"/>
  </w:num>
  <w:num w:numId="7" w16cid:durableId="1838154278">
    <w:abstractNumId w:val="2"/>
  </w:num>
  <w:num w:numId="8" w16cid:durableId="1110272669">
    <w:abstractNumId w:val="5"/>
  </w:num>
  <w:num w:numId="9" w16cid:durableId="1238587427">
    <w:abstractNumId w:val="8"/>
  </w:num>
  <w:num w:numId="10" w16cid:durableId="1571427994">
    <w:abstractNumId w:val="3"/>
  </w:num>
  <w:num w:numId="11" w16cid:durableId="1958442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99"/>
    <w:rsid w:val="00002E96"/>
    <w:rsid w:val="00006EF6"/>
    <w:rsid w:val="00012D33"/>
    <w:rsid w:val="00025486"/>
    <w:rsid w:val="00045FB8"/>
    <w:rsid w:val="00050180"/>
    <w:rsid w:val="00063766"/>
    <w:rsid w:val="00081F60"/>
    <w:rsid w:val="00082380"/>
    <w:rsid w:val="000846C3"/>
    <w:rsid w:val="00085F00"/>
    <w:rsid w:val="000A5534"/>
    <w:rsid w:val="000A6B72"/>
    <w:rsid w:val="000F1AD7"/>
    <w:rsid w:val="001134F5"/>
    <w:rsid w:val="001171F0"/>
    <w:rsid w:val="00152440"/>
    <w:rsid w:val="00161C92"/>
    <w:rsid w:val="001764F8"/>
    <w:rsid w:val="001A17F7"/>
    <w:rsid w:val="001B234E"/>
    <w:rsid w:val="001D2D03"/>
    <w:rsid w:val="001D3A62"/>
    <w:rsid w:val="001F065A"/>
    <w:rsid w:val="001F297C"/>
    <w:rsid w:val="002076DB"/>
    <w:rsid w:val="00207B72"/>
    <w:rsid w:val="002151CE"/>
    <w:rsid w:val="00221908"/>
    <w:rsid w:val="00230986"/>
    <w:rsid w:val="0023680F"/>
    <w:rsid w:val="00257201"/>
    <w:rsid w:val="002A7397"/>
    <w:rsid w:val="002C34C0"/>
    <w:rsid w:val="002E1A93"/>
    <w:rsid w:val="002F6927"/>
    <w:rsid w:val="00301E20"/>
    <w:rsid w:val="00305B35"/>
    <w:rsid w:val="003318F7"/>
    <w:rsid w:val="00334A02"/>
    <w:rsid w:val="003438AB"/>
    <w:rsid w:val="0035197C"/>
    <w:rsid w:val="00355474"/>
    <w:rsid w:val="00357299"/>
    <w:rsid w:val="00363C2D"/>
    <w:rsid w:val="0039315A"/>
    <w:rsid w:val="003A0A6E"/>
    <w:rsid w:val="003A3D29"/>
    <w:rsid w:val="003B7EFB"/>
    <w:rsid w:val="003C5F36"/>
    <w:rsid w:val="003D379E"/>
    <w:rsid w:val="003E4449"/>
    <w:rsid w:val="00402755"/>
    <w:rsid w:val="0043035E"/>
    <w:rsid w:val="00496AE6"/>
    <w:rsid w:val="004A5FAA"/>
    <w:rsid w:val="004B6674"/>
    <w:rsid w:val="004B6CB0"/>
    <w:rsid w:val="004C7C00"/>
    <w:rsid w:val="004F0EFA"/>
    <w:rsid w:val="00503886"/>
    <w:rsid w:val="00504D50"/>
    <w:rsid w:val="005409A2"/>
    <w:rsid w:val="00541EB8"/>
    <w:rsid w:val="00550ABF"/>
    <w:rsid w:val="00560573"/>
    <w:rsid w:val="00563765"/>
    <w:rsid w:val="00580305"/>
    <w:rsid w:val="00596ABD"/>
    <w:rsid w:val="005B15C6"/>
    <w:rsid w:val="005B6199"/>
    <w:rsid w:val="005D5227"/>
    <w:rsid w:val="005F17B0"/>
    <w:rsid w:val="00601525"/>
    <w:rsid w:val="006066AF"/>
    <w:rsid w:val="0062017B"/>
    <w:rsid w:val="00640068"/>
    <w:rsid w:val="006467A1"/>
    <w:rsid w:val="00650BC4"/>
    <w:rsid w:val="006511E2"/>
    <w:rsid w:val="006617EA"/>
    <w:rsid w:val="006972F3"/>
    <w:rsid w:val="006C6A4D"/>
    <w:rsid w:val="006D437B"/>
    <w:rsid w:val="006F0898"/>
    <w:rsid w:val="00705AFE"/>
    <w:rsid w:val="007062E3"/>
    <w:rsid w:val="00711AEA"/>
    <w:rsid w:val="007147F2"/>
    <w:rsid w:val="0072110F"/>
    <w:rsid w:val="00744770"/>
    <w:rsid w:val="0075500C"/>
    <w:rsid w:val="007552DC"/>
    <w:rsid w:val="00760094"/>
    <w:rsid w:val="007821DE"/>
    <w:rsid w:val="0079652D"/>
    <w:rsid w:val="007B04CB"/>
    <w:rsid w:val="007C05C1"/>
    <w:rsid w:val="00832F5A"/>
    <w:rsid w:val="00841781"/>
    <w:rsid w:val="008538A6"/>
    <w:rsid w:val="00854BAA"/>
    <w:rsid w:val="00864F58"/>
    <w:rsid w:val="008715E6"/>
    <w:rsid w:val="00887399"/>
    <w:rsid w:val="00887B68"/>
    <w:rsid w:val="008F3EA2"/>
    <w:rsid w:val="008F798F"/>
    <w:rsid w:val="00910E18"/>
    <w:rsid w:val="009141F8"/>
    <w:rsid w:val="0092574E"/>
    <w:rsid w:val="00985F3D"/>
    <w:rsid w:val="00986A0B"/>
    <w:rsid w:val="00991B3B"/>
    <w:rsid w:val="009B22B1"/>
    <w:rsid w:val="009C30BE"/>
    <w:rsid w:val="00A01F35"/>
    <w:rsid w:val="00A142E1"/>
    <w:rsid w:val="00A20BFA"/>
    <w:rsid w:val="00A375F3"/>
    <w:rsid w:val="00A7627E"/>
    <w:rsid w:val="00A803C3"/>
    <w:rsid w:val="00AA3051"/>
    <w:rsid w:val="00AA50DA"/>
    <w:rsid w:val="00AB206C"/>
    <w:rsid w:val="00AB2AB7"/>
    <w:rsid w:val="00AB563C"/>
    <w:rsid w:val="00AD5887"/>
    <w:rsid w:val="00AD62D5"/>
    <w:rsid w:val="00AF5A48"/>
    <w:rsid w:val="00B15AFF"/>
    <w:rsid w:val="00B21A53"/>
    <w:rsid w:val="00B30681"/>
    <w:rsid w:val="00B41CF6"/>
    <w:rsid w:val="00B46E4A"/>
    <w:rsid w:val="00B523B8"/>
    <w:rsid w:val="00B643EA"/>
    <w:rsid w:val="00B77E18"/>
    <w:rsid w:val="00BA5362"/>
    <w:rsid w:val="00BB43F4"/>
    <w:rsid w:val="00BC1586"/>
    <w:rsid w:val="00BC659F"/>
    <w:rsid w:val="00BD41E7"/>
    <w:rsid w:val="00BE1258"/>
    <w:rsid w:val="00BF074A"/>
    <w:rsid w:val="00BF7D7C"/>
    <w:rsid w:val="00C12CFB"/>
    <w:rsid w:val="00C12D1D"/>
    <w:rsid w:val="00C2681C"/>
    <w:rsid w:val="00C26A8B"/>
    <w:rsid w:val="00C36F4E"/>
    <w:rsid w:val="00C73920"/>
    <w:rsid w:val="00C7478D"/>
    <w:rsid w:val="00C9005D"/>
    <w:rsid w:val="00CB7F97"/>
    <w:rsid w:val="00CC2D27"/>
    <w:rsid w:val="00CD4893"/>
    <w:rsid w:val="00CE03B7"/>
    <w:rsid w:val="00CF69D0"/>
    <w:rsid w:val="00D15872"/>
    <w:rsid w:val="00D225D8"/>
    <w:rsid w:val="00D34C58"/>
    <w:rsid w:val="00D53306"/>
    <w:rsid w:val="00D62D67"/>
    <w:rsid w:val="00D67899"/>
    <w:rsid w:val="00D70E29"/>
    <w:rsid w:val="00D84B7A"/>
    <w:rsid w:val="00DD4BCD"/>
    <w:rsid w:val="00DD52C1"/>
    <w:rsid w:val="00E169DE"/>
    <w:rsid w:val="00E35258"/>
    <w:rsid w:val="00E4768E"/>
    <w:rsid w:val="00E66F0A"/>
    <w:rsid w:val="00E81FBE"/>
    <w:rsid w:val="00E97E42"/>
    <w:rsid w:val="00EB56D0"/>
    <w:rsid w:val="00EB62E4"/>
    <w:rsid w:val="00EC34B5"/>
    <w:rsid w:val="00EE513C"/>
    <w:rsid w:val="00EE6AFF"/>
    <w:rsid w:val="00F347FA"/>
    <w:rsid w:val="00F704FC"/>
    <w:rsid w:val="00F70E58"/>
    <w:rsid w:val="00F714B7"/>
    <w:rsid w:val="00F72C69"/>
    <w:rsid w:val="00F74C09"/>
    <w:rsid w:val="00F80AA1"/>
    <w:rsid w:val="00FA4331"/>
    <w:rsid w:val="00FC2FC7"/>
    <w:rsid w:val="00FC5069"/>
    <w:rsid w:val="00FC7738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C4050"/>
  <w15:chartTrackingRefBased/>
  <w15:docId w15:val="{810F70DD-E55B-41BA-943D-FA17AEDA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5A"/>
    <w:pPr>
      <w:spacing w:after="140" w:line="280" w:lineRule="exact"/>
    </w:pPr>
    <w:rPr>
      <w:rFonts w:ascii="Source Sans Pro" w:hAnsi="Source Sans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872"/>
    <w:pPr>
      <w:spacing w:before="280" w:line="560" w:lineRule="exact"/>
      <w:contextualSpacing/>
      <w:outlineLvl w:val="0"/>
    </w:pPr>
    <w:rPr>
      <w:rFonts w:ascii="Georgia" w:eastAsiaTheme="majorEastAsia" w:hAnsi="Georgia" w:cstheme="majorBidi"/>
      <w:b/>
      <w:bCs/>
      <w:color w:val="0068A7"/>
      <w:spacing w:val="-10"/>
      <w:kern w:val="28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CB0"/>
    <w:pPr>
      <w:outlineLvl w:val="1"/>
    </w:pPr>
    <w:rPr>
      <w:rFonts w:ascii="Source Sans Pro Light" w:hAnsi="Source Sans Pro Light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F00"/>
    <w:pPr>
      <w:keepNext/>
      <w:keepLines/>
      <w:spacing w:after="100"/>
      <w:outlineLvl w:val="2"/>
    </w:pPr>
    <w:rPr>
      <w:rFonts w:eastAsiaTheme="majorEastAsia" w:cstheme="majorBidi"/>
      <w:b/>
      <w:bCs/>
      <w:color w:val="0068A7"/>
      <w:szCs w:val="20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85F00"/>
    <w:pPr>
      <w:spacing w:after="100"/>
      <w:outlineLvl w:val="3"/>
    </w:pPr>
    <w:rPr>
      <w:b/>
      <w:bCs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9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F6"/>
  </w:style>
  <w:style w:type="paragraph" w:styleId="Footer">
    <w:name w:val="footer"/>
    <w:basedOn w:val="Normal"/>
    <w:link w:val="FooterChar"/>
    <w:uiPriority w:val="99"/>
    <w:unhideWhenUsed/>
    <w:rsid w:val="0000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F6"/>
  </w:style>
  <w:style w:type="paragraph" w:styleId="Title">
    <w:name w:val="Title"/>
    <w:basedOn w:val="Normal"/>
    <w:next w:val="Normal"/>
    <w:link w:val="TitleChar"/>
    <w:uiPriority w:val="10"/>
    <w:qFormat/>
    <w:rsid w:val="000A5534"/>
    <w:pPr>
      <w:spacing w:after="560" w:line="560" w:lineRule="exact"/>
      <w:contextualSpacing/>
      <w:outlineLvl w:val="0"/>
    </w:pPr>
    <w:rPr>
      <w:rFonts w:ascii="Georgia" w:eastAsiaTheme="majorEastAsia" w:hAnsi="Georgia" w:cs="Times New Roman (Headings CS)"/>
      <w:color w:val="D10067"/>
      <w:kern w:val="28"/>
      <w:sz w:val="48"/>
      <w:szCs w:val="48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A5534"/>
    <w:rPr>
      <w:rFonts w:ascii="Georgia" w:eastAsiaTheme="majorEastAsia" w:hAnsi="Georgia" w:cs="Times New Roman (Headings CS)"/>
      <w:color w:val="D10067"/>
      <w:kern w:val="28"/>
      <w:sz w:val="48"/>
      <w:szCs w:val="4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15872"/>
    <w:rPr>
      <w:rFonts w:ascii="Georgia" w:eastAsiaTheme="majorEastAsia" w:hAnsi="Georgia" w:cstheme="majorBidi"/>
      <w:b/>
      <w:bCs/>
      <w:color w:val="0068A7"/>
      <w:spacing w:val="-10"/>
      <w:kern w:val="28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4B6CB0"/>
    <w:rPr>
      <w:rFonts w:ascii="Source Sans Pro Light" w:hAnsi="Source Sans Pro Light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910E18"/>
    <w:pPr>
      <w:numPr>
        <w:ilvl w:val="1"/>
      </w:numPr>
      <w:spacing w:after="160"/>
    </w:pPr>
    <w:rPr>
      <w:rFonts w:ascii="Source Sans Pro Light" w:eastAsiaTheme="minorEastAsia" w:hAnsi="Source Sans Pro Light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0E18"/>
    <w:rPr>
      <w:rFonts w:ascii="Source Sans Pro Light" w:eastAsiaTheme="minorEastAsia" w:hAnsi="Source Sans Pro Light"/>
      <w:color w:val="5A5A5A" w:themeColor="text1" w:themeTint="A5"/>
      <w:spacing w:val="15"/>
      <w:sz w:val="28"/>
    </w:rPr>
  </w:style>
  <w:style w:type="paragraph" w:styleId="ListParagraph">
    <w:name w:val="List Paragraph"/>
    <w:aliases w:val="Bullets"/>
    <w:basedOn w:val="Normal"/>
    <w:uiPriority w:val="34"/>
    <w:qFormat/>
    <w:rsid w:val="00050180"/>
    <w:pPr>
      <w:numPr>
        <w:numId w:val="9"/>
      </w:numPr>
      <w:tabs>
        <w:tab w:val="right" w:leader="underscore" w:pos="5580"/>
        <w:tab w:val="left" w:pos="5760"/>
        <w:tab w:val="right" w:leader="underscore" w:pos="9360"/>
      </w:tabs>
      <w:spacing w:after="280"/>
      <w:ind w:left="360" w:hanging="360"/>
      <w:contextualSpacing/>
    </w:pPr>
    <w:rPr>
      <w:rFonts w:cstheme="minorHAnsi"/>
      <w:lang w:val="en-CA"/>
    </w:rPr>
  </w:style>
  <w:style w:type="character" w:styleId="SubtleEmphasis">
    <w:name w:val="Subtle Emphasis"/>
    <w:uiPriority w:val="19"/>
    <w:rsid w:val="00BC1586"/>
    <w:rPr>
      <w:rFonts w:ascii="Rockwell" w:hAnsi="Rockwell"/>
      <w:color w:val="A19589"/>
      <w:sz w:val="16"/>
      <w:szCs w:val="16"/>
    </w:rPr>
  </w:style>
  <w:style w:type="character" w:styleId="Emphasis">
    <w:name w:val="Emphasis"/>
    <w:basedOn w:val="DefaultParagraphFont"/>
    <w:uiPriority w:val="20"/>
    <w:rsid w:val="0072110F"/>
    <w:rPr>
      <w:i/>
      <w:iCs/>
    </w:rPr>
  </w:style>
  <w:style w:type="character" w:styleId="IntenseEmphasis">
    <w:name w:val="Intense Emphasis"/>
    <w:aliases w:val="Highlight"/>
    <w:basedOn w:val="DefaultParagraphFont"/>
    <w:uiPriority w:val="21"/>
    <w:qFormat/>
    <w:rsid w:val="00D84B7A"/>
    <w:rPr>
      <w:rFonts w:ascii="Gotham Book" w:hAnsi="Gotham Book"/>
      <w:i/>
      <w:iCs/>
      <w:color w:val="802246"/>
    </w:rPr>
  </w:style>
  <w:style w:type="character" w:styleId="Strong">
    <w:name w:val="Strong"/>
    <w:basedOn w:val="DefaultParagraphFont"/>
    <w:uiPriority w:val="22"/>
    <w:qFormat/>
    <w:rsid w:val="00910E18"/>
    <w:rPr>
      <w:rFonts w:ascii="Source Sans Pro SemiBold" w:hAnsi="Source Sans Pro SemiBold"/>
      <w:b/>
      <w:bCs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920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C739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085F00"/>
    <w:rPr>
      <w:rFonts w:ascii="Source Sans Pro" w:eastAsiaTheme="majorEastAsia" w:hAnsi="Source Sans Pro" w:cstheme="majorBidi"/>
      <w:b/>
      <w:bCs/>
      <w:color w:val="0068A7"/>
      <w:sz w:val="20"/>
      <w:szCs w:val="20"/>
      <w:lang w:val="en-CA"/>
    </w:rPr>
  </w:style>
  <w:style w:type="table" w:styleId="GridTable2-Accent1">
    <w:name w:val="Grid Table 2 Accent 1"/>
    <w:basedOn w:val="TableNormal"/>
    <w:uiPriority w:val="47"/>
    <w:rsid w:val="004B667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7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89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5F00"/>
    <w:rPr>
      <w:rFonts w:ascii="Source Sans Pro" w:hAnsi="Source Sans Pro"/>
      <w:b/>
      <w:bCs/>
      <w:sz w:val="20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rsid w:val="00910E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68A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E18"/>
    <w:rPr>
      <w:rFonts w:ascii="Source Sans Pro" w:hAnsi="Source Sans Pro"/>
      <w:i/>
      <w:iCs/>
      <w:color w:val="0068A7"/>
      <w:sz w:val="20"/>
    </w:rPr>
  </w:style>
  <w:style w:type="table" w:styleId="TableGrid">
    <w:name w:val="Table Grid"/>
    <w:basedOn w:val="TableNormal"/>
    <w:uiPriority w:val="39"/>
    <w:rsid w:val="0098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NKages%20Document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70A8-8217-4288-ABD5-CC0D756B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LINKages Document Template1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LINKages Society of Alberta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Serrao</dc:creator>
  <cp:keywords/>
  <dc:description/>
  <cp:lastModifiedBy>Kyky Reuangrith</cp:lastModifiedBy>
  <cp:revision>2</cp:revision>
  <cp:lastPrinted>2023-09-19T21:01:00Z</cp:lastPrinted>
  <dcterms:created xsi:type="dcterms:W3CDTF">2023-10-20T14:33:00Z</dcterms:created>
  <dcterms:modified xsi:type="dcterms:W3CDTF">2023-10-20T14:33:00Z</dcterms:modified>
</cp:coreProperties>
</file>